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E7CC" w14:textId="409E21C0" w:rsidR="004E2984" w:rsidRPr="003B4557" w:rsidRDefault="00C459AE" w:rsidP="004E2984">
      <w:pPr>
        <w:rPr>
          <w:rFonts w:ascii="Arial" w:hAnsi="Arial" w:cs="Arial"/>
          <w:b/>
          <w:bCs/>
          <w:color w:val="00B0F0"/>
          <w:sz w:val="40"/>
          <w:szCs w:val="40"/>
        </w:rPr>
      </w:pPr>
      <w:r w:rsidRPr="003B4557">
        <w:rPr>
          <w:rFonts w:ascii="Arial" w:hAnsi="Arial" w:cs="Arial"/>
          <w:b/>
          <w:bCs/>
          <w:noProof/>
          <w:color w:val="00B0F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D819480" wp14:editId="6F258B6A">
            <wp:simplePos x="0" y="0"/>
            <wp:positionH relativeFrom="column">
              <wp:posOffset>8073390</wp:posOffset>
            </wp:positionH>
            <wp:positionV relativeFrom="paragraph">
              <wp:posOffset>-831215</wp:posOffset>
            </wp:positionV>
            <wp:extent cx="1823824" cy="1308772"/>
            <wp:effectExtent l="0" t="0" r="5080" b="5715"/>
            <wp:wrapNone/>
            <wp:docPr id="3" name="Grafik 3" descr="C:\Users\AFM\ProSpine\FM Vertragsangelegenheiten\Orthozentrum Bogen Projekt 2012\Eigenwerbung\Logo_orthozentrum-von Studio h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C:\Users\AFM\ProSpine\FM Vertragsangelegenheiten\Orthozentrum Bogen Projekt 2012\Eigenwerbung\Logo_orthozentrum-von Studio h8.tif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8" t="26731" r="15314" b="38714"/>
                    <a:stretch/>
                  </pic:blipFill>
                  <pic:spPr bwMode="auto">
                    <a:xfrm>
                      <a:off x="0" y="0"/>
                      <a:ext cx="1827148" cy="131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984" w:rsidRPr="003B4557">
        <w:rPr>
          <w:rFonts w:ascii="Arial" w:hAnsi="Arial" w:cs="Arial"/>
          <w:b/>
          <w:bCs/>
          <w:color w:val="00B0F0"/>
          <w:sz w:val="40"/>
          <w:szCs w:val="40"/>
        </w:rPr>
        <w:t>Gemeinsam gegen Corona</w:t>
      </w:r>
    </w:p>
    <w:p w14:paraId="334B3BAD" w14:textId="3FC1F415" w:rsidR="004E2984" w:rsidRPr="003B4557" w:rsidRDefault="004E2984" w:rsidP="004E2984">
      <w:pPr>
        <w:rPr>
          <w:rFonts w:ascii="Arial" w:hAnsi="Arial" w:cs="Arial"/>
          <w:sz w:val="32"/>
          <w:szCs w:val="32"/>
        </w:rPr>
      </w:pPr>
      <w:r w:rsidRPr="003B4557">
        <w:rPr>
          <w:rFonts w:ascii="Arial" w:hAnsi="Arial" w:cs="Arial"/>
          <w:sz w:val="32"/>
          <w:szCs w:val="32"/>
        </w:rPr>
        <w:t xml:space="preserve">Einige Fragen vor Ihrer Impfung </w:t>
      </w:r>
      <w:r w:rsidR="00C459AE" w:rsidRPr="003B4557">
        <w:rPr>
          <w:rFonts w:ascii="Arial" w:hAnsi="Arial" w:cs="Arial"/>
          <w:sz w:val="32"/>
          <w:szCs w:val="32"/>
        </w:rPr>
        <w:t xml:space="preserve">gegen Covid19 </w:t>
      </w:r>
      <w:r w:rsidRPr="003B4557">
        <w:rPr>
          <w:rFonts w:ascii="Arial" w:hAnsi="Arial" w:cs="Arial"/>
          <w:sz w:val="32"/>
          <w:szCs w:val="32"/>
        </w:rPr>
        <w:t>im Orthozentrum</w:t>
      </w:r>
    </w:p>
    <w:p w14:paraId="7FF11653" w14:textId="45224B1D" w:rsidR="00C459AE" w:rsidRDefault="00A9503C" w:rsidP="00A9503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komme zur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Zweit- oder Drittimpfung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Erstimpfung </w:t>
      </w:r>
    </w:p>
    <w:p w14:paraId="67DFD485" w14:textId="4FA87891" w:rsidR="00A9503C" w:rsidRDefault="00A9503C" w:rsidP="00A9503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Ggf. vormalige Impfung(en) war mit </w:t>
      </w:r>
      <w:r>
        <w:rPr>
          <w:rFonts w:ascii="Arial" w:hAnsi="Arial" w:cs="Arial"/>
          <w:sz w:val="24"/>
          <w:szCs w:val="24"/>
        </w:rPr>
        <w:tab/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Biontech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Moderna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OAstra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OJohnson</w:t>
      </w:r>
      <w:proofErr w:type="spellEnd"/>
    </w:p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11902"/>
        <w:gridCol w:w="1134"/>
        <w:gridCol w:w="1134"/>
      </w:tblGrid>
      <w:tr w:rsidR="004E2984" w14:paraId="164E4EF8" w14:textId="77777777" w:rsidTr="003B4557">
        <w:tc>
          <w:tcPr>
            <w:tcW w:w="11902" w:type="dxa"/>
          </w:tcPr>
          <w:p w14:paraId="3FE262A1" w14:textId="77777777" w:rsidR="00C459AE" w:rsidRDefault="00C459AE" w:rsidP="004E2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Fühlen Sie sich krank, haben Sie </w:t>
            </w:r>
            <w:r w:rsidRPr="00C459AE">
              <w:rPr>
                <w:rFonts w:ascii="Arial" w:hAnsi="Arial" w:cs="Arial"/>
                <w:b/>
                <w:bCs/>
                <w:sz w:val="24"/>
                <w:szCs w:val="24"/>
              </w:rPr>
              <w:t>Fieber</w:t>
            </w:r>
            <w:r>
              <w:rPr>
                <w:rFonts w:ascii="Arial" w:hAnsi="Arial" w:cs="Arial"/>
                <w:sz w:val="24"/>
                <w:szCs w:val="24"/>
              </w:rPr>
              <w:t>? (über 38 Grad)</w:t>
            </w:r>
          </w:p>
          <w:p w14:paraId="43884FD3" w14:textId="77777777" w:rsidR="004E2984" w:rsidRDefault="004E2984" w:rsidP="00C45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B1AEE" w14:textId="43008671" w:rsidR="004E2984" w:rsidRDefault="00C459AE" w:rsidP="004E2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O</w:t>
            </w:r>
          </w:p>
        </w:tc>
        <w:tc>
          <w:tcPr>
            <w:tcW w:w="1134" w:type="dxa"/>
          </w:tcPr>
          <w:p w14:paraId="2AF50F07" w14:textId="5B389C83" w:rsidR="004E2984" w:rsidRDefault="00C459AE" w:rsidP="004E2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 O</w:t>
            </w:r>
          </w:p>
        </w:tc>
      </w:tr>
      <w:tr w:rsidR="003B4557" w14:paraId="2FCA5F4C" w14:textId="77777777" w:rsidTr="003B4557">
        <w:tc>
          <w:tcPr>
            <w:tcW w:w="11902" w:type="dxa"/>
          </w:tcPr>
          <w:p w14:paraId="4FA8E9B8" w14:textId="56175BE1" w:rsidR="003B4557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  <w:r w:rsidRPr="00F355F6">
              <w:rPr>
                <w:rFonts w:ascii="Arial" w:hAnsi="Arial" w:cs="Arial"/>
                <w:sz w:val="24"/>
                <w:szCs w:val="24"/>
              </w:rPr>
              <w:t xml:space="preserve">Ist bei Ihnen eine </w:t>
            </w:r>
            <w:r w:rsidRPr="00C459AE">
              <w:rPr>
                <w:rFonts w:ascii="Arial" w:hAnsi="Arial" w:cs="Arial"/>
                <w:b/>
                <w:bCs/>
                <w:sz w:val="24"/>
                <w:szCs w:val="24"/>
              </w:rPr>
              <w:t>Allergie</w:t>
            </w:r>
            <w:r w:rsidRPr="00F355F6">
              <w:rPr>
                <w:rFonts w:ascii="Arial" w:hAnsi="Arial" w:cs="Arial"/>
                <w:sz w:val="24"/>
                <w:szCs w:val="24"/>
              </w:rPr>
              <w:t xml:space="preserve"> bekannt?</w:t>
            </w:r>
          </w:p>
          <w:p w14:paraId="592CB542" w14:textId="30ADD775" w:rsidR="003B4557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O Pollen, Gräser     O Hausstaub    O Bienen-/Wespengift     </w:t>
            </w:r>
          </w:p>
          <w:p w14:paraId="3D6211AF" w14:textId="2B45D29F" w:rsidR="00A9503C" w:rsidRDefault="00A9503C" w:rsidP="003B4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O Polyethylenglykol / </w:t>
            </w:r>
            <w:r w:rsidRPr="00A9503C">
              <w:rPr>
                <w:rFonts w:ascii="Arial" w:hAnsi="Arial" w:cs="Arial"/>
                <w:b/>
                <w:bCs/>
                <w:sz w:val="24"/>
                <w:szCs w:val="24"/>
              </w:rPr>
              <w:t>PEG</w:t>
            </w:r>
            <w:r>
              <w:rPr>
                <w:rFonts w:ascii="Arial" w:hAnsi="Arial" w:cs="Arial"/>
                <w:sz w:val="24"/>
                <w:szCs w:val="24"/>
              </w:rPr>
              <w:t xml:space="preserve"> (das ist ein Konservierungsstoff 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Biontech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-Impfstoff)</w:t>
            </w:r>
            <w:r w:rsidR="003B45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C20EE6" w14:textId="40A594AF" w:rsidR="003B4557" w:rsidRPr="00F355F6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9503C"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z w:val="24"/>
                <w:szCs w:val="24"/>
              </w:rPr>
              <w:t>gegen ____________________________________________________________________</w:t>
            </w:r>
          </w:p>
          <w:p w14:paraId="7BA9B400" w14:textId="77777777" w:rsidR="003B4557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6B6B3F" w14:textId="4D5AA1CA" w:rsidR="003B4557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O</w:t>
            </w:r>
          </w:p>
        </w:tc>
        <w:tc>
          <w:tcPr>
            <w:tcW w:w="1134" w:type="dxa"/>
          </w:tcPr>
          <w:p w14:paraId="0BFE247C" w14:textId="04A7DDE5" w:rsidR="003B4557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 O</w:t>
            </w:r>
          </w:p>
        </w:tc>
      </w:tr>
      <w:tr w:rsidR="003B4557" w14:paraId="3EDF4ACD" w14:textId="77777777" w:rsidTr="003B4557">
        <w:tc>
          <w:tcPr>
            <w:tcW w:w="11902" w:type="dxa"/>
          </w:tcPr>
          <w:p w14:paraId="16C4BB59" w14:textId="53C2D74D" w:rsidR="003B4557" w:rsidRPr="00F355F6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  <w:r w:rsidRPr="00F355F6">
              <w:rPr>
                <w:rFonts w:ascii="Arial" w:hAnsi="Arial" w:cs="Arial"/>
                <w:sz w:val="24"/>
                <w:szCs w:val="24"/>
              </w:rPr>
              <w:t>Traten bei Ihnen</w:t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F355F6">
              <w:rPr>
                <w:rFonts w:ascii="Arial" w:hAnsi="Arial" w:cs="Arial"/>
                <w:sz w:val="24"/>
                <w:szCs w:val="24"/>
              </w:rPr>
              <w:t xml:space="preserve">ach einer </w:t>
            </w:r>
            <w:r w:rsidR="00A9503C" w:rsidRPr="00A9503C">
              <w:rPr>
                <w:rFonts w:ascii="Arial" w:hAnsi="Arial" w:cs="Arial"/>
                <w:b/>
                <w:bCs/>
                <w:sz w:val="24"/>
                <w:szCs w:val="24"/>
              </w:rPr>
              <w:t>vormaligen</w:t>
            </w:r>
            <w:r w:rsidRPr="00A9503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C459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950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Covid oder </w:t>
            </w:r>
            <w:r w:rsidRPr="00C459AE">
              <w:rPr>
                <w:rFonts w:ascii="Arial" w:hAnsi="Arial" w:cs="Arial"/>
                <w:b/>
                <w:bCs/>
                <w:sz w:val="24"/>
                <w:szCs w:val="24"/>
              </w:rPr>
              <w:t>anderen Impfung</w:t>
            </w:r>
            <w:r w:rsidRPr="00F355F6">
              <w:rPr>
                <w:rFonts w:ascii="Arial" w:hAnsi="Arial" w:cs="Arial"/>
                <w:sz w:val="24"/>
                <w:szCs w:val="24"/>
              </w:rPr>
              <w:t xml:space="preserve"> schwere Reaktionen auf </w:t>
            </w:r>
            <w:r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D17757">
              <w:rPr>
                <w:rFonts w:ascii="Arial" w:hAnsi="Arial" w:cs="Arial"/>
                <w:sz w:val="24"/>
                <w:szCs w:val="24"/>
              </w:rPr>
              <w:t>z.B. A</w:t>
            </w:r>
            <w:r w:rsidRPr="00F355F6">
              <w:rPr>
                <w:rFonts w:ascii="Arial" w:hAnsi="Arial" w:cs="Arial"/>
                <w:sz w:val="24"/>
                <w:szCs w:val="24"/>
              </w:rPr>
              <w:t>usschlag, Ohnmachtsanfälle</w:t>
            </w:r>
            <w:r w:rsidR="00A9503C">
              <w:rPr>
                <w:rFonts w:ascii="Arial" w:hAnsi="Arial" w:cs="Arial"/>
                <w:sz w:val="24"/>
                <w:szCs w:val="24"/>
              </w:rPr>
              <w:t>, Atemnot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)?</w:t>
            </w:r>
            <w:r w:rsidRPr="00F355F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355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Oder w</w:t>
            </w:r>
            <w:r w:rsidRPr="00F355F6">
              <w:rPr>
                <w:rFonts w:ascii="Arial" w:hAnsi="Arial" w:cs="Arial"/>
                <w:sz w:val="24"/>
                <w:szCs w:val="24"/>
              </w:rPr>
              <w:t>aren Sie einmal nach einer Impfung im Krankenhaus?</w:t>
            </w:r>
          </w:p>
          <w:p w14:paraId="68C2F9C0" w14:textId="77777777" w:rsidR="003B4557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428E6" w14:textId="52534E96" w:rsidR="003B4557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O</w:t>
            </w:r>
          </w:p>
        </w:tc>
        <w:tc>
          <w:tcPr>
            <w:tcW w:w="1134" w:type="dxa"/>
          </w:tcPr>
          <w:p w14:paraId="23D1B37B" w14:textId="25D9434E" w:rsidR="003B4557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 O</w:t>
            </w:r>
          </w:p>
        </w:tc>
      </w:tr>
      <w:tr w:rsidR="003B4557" w14:paraId="2BF35F1D" w14:textId="77777777" w:rsidTr="003B4557">
        <w:tc>
          <w:tcPr>
            <w:tcW w:w="11902" w:type="dxa"/>
            <w:shd w:val="clear" w:color="auto" w:fill="D9D9D9" w:themeFill="background1" w:themeFillShade="D9"/>
          </w:tcPr>
          <w:p w14:paraId="6FCE24D9" w14:textId="5557B976" w:rsidR="003B4557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884F4" w14:textId="77777777" w:rsidR="003B4557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C162AE" w14:textId="365062E1" w:rsidR="003B4557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557" w14:paraId="712C08AB" w14:textId="77777777" w:rsidTr="003B4557">
        <w:tc>
          <w:tcPr>
            <w:tcW w:w="11902" w:type="dxa"/>
          </w:tcPr>
          <w:p w14:paraId="786B019B" w14:textId="42C2214D" w:rsidR="003B4557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f</w:t>
            </w:r>
            <w:r w:rsidRPr="00F355F6">
              <w:rPr>
                <w:rFonts w:ascii="Arial" w:hAnsi="Arial" w:cs="Arial"/>
                <w:sz w:val="24"/>
                <w:szCs w:val="24"/>
              </w:rPr>
              <w:t xml:space="preserve">ür </w:t>
            </w:r>
            <w:r w:rsidRPr="00C459AE">
              <w:rPr>
                <w:rFonts w:ascii="Arial" w:hAnsi="Arial" w:cs="Arial"/>
                <w:b/>
                <w:bCs/>
                <w:sz w:val="24"/>
                <w:szCs w:val="24"/>
              </w:rPr>
              <w:t>Frauen</w:t>
            </w:r>
            <w:r w:rsidRPr="00F355F6">
              <w:rPr>
                <w:rFonts w:ascii="Arial" w:hAnsi="Arial" w:cs="Arial"/>
                <w:sz w:val="24"/>
                <w:szCs w:val="24"/>
              </w:rPr>
              <w:t>: sind Sie schwanger?</w:t>
            </w:r>
            <w:r w:rsidR="00D17757">
              <w:rPr>
                <w:rFonts w:ascii="Arial" w:hAnsi="Arial" w:cs="Arial"/>
                <w:sz w:val="24"/>
                <w:szCs w:val="24"/>
              </w:rPr>
              <w:t xml:space="preserve">            (Monat _____________)</w:t>
            </w:r>
          </w:p>
          <w:p w14:paraId="50BB63A3" w14:textId="77777777" w:rsidR="003B4557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A3AE9" w14:textId="04076BA0" w:rsidR="003B4557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O</w:t>
            </w:r>
          </w:p>
        </w:tc>
        <w:tc>
          <w:tcPr>
            <w:tcW w:w="1134" w:type="dxa"/>
          </w:tcPr>
          <w:p w14:paraId="17E2C1A8" w14:textId="1AF7C887" w:rsidR="003B4557" w:rsidRDefault="003B4557" w:rsidP="003B4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 O</w:t>
            </w:r>
          </w:p>
        </w:tc>
      </w:tr>
    </w:tbl>
    <w:p w14:paraId="763B6938" w14:textId="23673EDC" w:rsidR="003B4557" w:rsidRDefault="003B4557"/>
    <w:p w14:paraId="5188AE0E" w14:textId="77777777" w:rsidR="00D17757" w:rsidRPr="00D17757" w:rsidRDefault="00025E08">
      <w:pPr>
        <w:rPr>
          <w:rFonts w:ascii="Arial" w:hAnsi="Arial" w:cs="Arial"/>
          <w:sz w:val="24"/>
          <w:szCs w:val="24"/>
        </w:rPr>
      </w:pPr>
      <w:r w:rsidRPr="00D17757">
        <w:rPr>
          <w:rFonts w:ascii="Arial" w:hAnsi="Arial" w:cs="Arial"/>
          <w:sz w:val="24"/>
          <w:szCs w:val="24"/>
        </w:rPr>
        <w:t>Ich will geimpft werden</w:t>
      </w:r>
      <w:r w:rsidR="00D17757" w:rsidRPr="00D17757">
        <w:rPr>
          <w:rFonts w:ascii="Arial" w:hAnsi="Arial" w:cs="Arial"/>
          <w:sz w:val="24"/>
          <w:szCs w:val="24"/>
        </w:rPr>
        <w:t>.</w:t>
      </w:r>
    </w:p>
    <w:p w14:paraId="366B4CA4" w14:textId="5282E124" w:rsidR="00025E08" w:rsidRPr="00D17757" w:rsidRDefault="00D17757">
      <w:pPr>
        <w:rPr>
          <w:rFonts w:ascii="Arial" w:hAnsi="Arial" w:cs="Arial"/>
          <w:sz w:val="24"/>
          <w:szCs w:val="24"/>
        </w:rPr>
      </w:pPr>
      <w:r w:rsidRPr="00D17757">
        <w:rPr>
          <w:rFonts w:ascii="Arial" w:hAnsi="Arial" w:cs="Arial"/>
          <w:sz w:val="24"/>
          <w:szCs w:val="24"/>
        </w:rPr>
        <w:t xml:space="preserve">Ich </w:t>
      </w:r>
      <w:r w:rsidR="00025E08" w:rsidRPr="00D17757">
        <w:rPr>
          <w:rFonts w:ascii="Arial" w:hAnsi="Arial" w:cs="Arial"/>
          <w:sz w:val="24"/>
          <w:szCs w:val="24"/>
        </w:rPr>
        <w:t xml:space="preserve">habe die ausführliche </w:t>
      </w:r>
      <w:r w:rsidRPr="00D17757">
        <w:rPr>
          <w:rFonts w:ascii="Arial" w:hAnsi="Arial" w:cs="Arial"/>
          <w:sz w:val="24"/>
          <w:szCs w:val="24"/>
        </w:rPr>
        <w:t>Aufklärung gelesen / habe keine Fragen</w:t>
      </w:r>
    </w:p>
    <w:p w14:paraId="44DFEA74" w14:textId="77777777" w:rsidR="00D17757" w:rsidRDefault="00773565">
      <w:pPr>
        <w:rPr>
          <w:sz w:val="24"/>
          <w:szCs w:val="24"/>
        </w:rPr>
      </w:pPr>
      <w:r w:rsidRPr="00D1775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3C21E" wp14:editId="0E67F250">
                <wp:simplePos x="0" y="0"/>
                <wp:positionH relativeFrom="column">
                  <wp:posOffset>-891328</wp:posOffset>
                </wp:positionH>
                <wp:positionV relativeFrom="paragraph">
                  <wp:posOffset>9683538</wp:posOffset>
                </wp:positionV>
                <wp:extent cx="7541895" cy="133774"/>
                <wp:effectExtent l="0" t="0" r="190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133774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E13386" id="Rechteck 2" o:spid="_x0000_s1026" style="position:absolute;margin-left:-70.2pt;margin-top:762.5pt;width:593.85pt;height:10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" fillcolor="#00b0f0" stroked="f" strokeweight="2pt">
                <v:fill opacity="32896f"/>
              </v:rect>
            </w:pict>
          </mc:Fallback>
        </mc:AlternateContent>
      </w:r>
      <w:r w:rsidRPr="00D17757">
        <w:rPr>
          <w:noProof/>
          <w:color w:val="00B0F0"/>
          <w:sz w:val="24"/>
          <w:szCs w:val="24"/>
          <w:lang w:eastAsia="de-DE"/>
        </w:rPr>
        <w:drawing>
          <wp:anchor distT="0" distB="0" distL="114300" distR="114300" simplePos="0" relativeHeight="251655168" behindDoc="1" locked="0" layoutInCell="1" allowOverlap="1" wp14:anchorId="5E193A60" wp14:editId="44C7AB19">
            <wp:simplePos x="0" y="0"/>
            <wp:positionH relativeFrom="column">
              <wp:posOffset>1911138</wp:posOffset>
            </wp:positionH>
            <wp:positionV relativeFrom="paragraph">
              <wp:posOffset>5583544</wp:posOffset>
            </wp:positionV>
            <wp:extent cx="4730400" cy="4233600"/>
            <wp:effectExtent l="0" t="0" r="0" b="0"/>
            <wp:wrapNone/>
            <wp:docPr id="1" name="Grafik 1" descr="C:\Users\AFM\ProSpine\FM Vertragsangelegenheiten\Orthozentrum Bogen Projekt 2012\Eigenwerbung\Briefpapier 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M\ProSpine\FM Vertragsangelegenheiten\Orthozentrum Bogen Projekt 2012\Eigenwerbung\Briefpapier unt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6"/>
                    <a:stretch/>
                  </pic:blipFill>
                  <pic:spPr bwMode="auto">
                    <a:xfrm>
                      <a:off x="0" y="0"/>
                      <a:ext cx="4730400" cy="42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04B39" w14:textId="0C3E1608" w:rsidR="003B4557" w:rsidRPr="00D17757" w:rsidRDefault="003B4557">
      <w:pPr>
        <w:rPr>
          <w:sz w:val="24"/>
          <w:szCs w:val="24"/>
        </w:rPr>
      </w:pPr>
      <w:r w:rsidRPr="00D17757">
        <w:rPr>
          <w:sz w:val="24"/>
          <w:szCs w:val="24"/>
        </w:rPr>
        <w:t>____</w:t>
      </w:r>
      <w:r w:rsidR="00A9503C" w:rsidRPr="00D17757">
        <w:rPr>
          <w:sz w:val="24"/>
          <w:szCs w:val="24"/>
        </w:rPr>
        <w:t>______________________________________________________________</w:t>
      </w:r>
      <w:r w:rsidRPr="00D17757">
        <w:rPr>
          <w:sz w:val="24"/>
          <w:szCs w:val="24"/>
        </w:rPr>
        <w:t>_________________________________________ (Name)</w:t>
      </w:r>
    </w:p>
    <w:sectPr w:rsidR="003B4557" w:rsidRPr="00D17757" w:rsidSect="00C459AE">
      <w:type w:val="continuous"/>
      <w:pgSz w:w="16838" w:h="11906" w:orient="landscape"/>
      <w:pgMar w:top="1417" w:right="1417" w:bottom="1134" w:left="1134" w:header="708" w:footer="2001" w:gutter="0"/>
      <w:cols w:space="57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5134B" w14:textId="77777777" w:rsidR="00E45253" w:rsidRDefault="00E45253" w:rsidP="00EE363A">
      <w:pPr>
        <w:spacing w:after="0" w:line="240" w:lineRule="auto"/>
      </w:pPr>
      <w:r>
        <w:separator/>
      </w:r>
    </w:p>
  </w:endnote>
  <w:endnote w:type="continuationSeparator" w:id="0">
    <w:p w14:paraId="23D3AC17" w14:textId="77777777" w:rsidR="00E45253" w:rsidRDefault="00E45253" w:rsidP="00EE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95888" w14:textId="77777777" w:rsidR="00E45253" w:rsidRDefault="00E45253" w:rsidP="00EE363A">
      <w:pPr>
        <w:spacing w:after="0" w:line="240" w:lineRule="auto"/>
      </w:pPr>
      <w:r>
        <w:separator/>
      </w:r>
    </w:p>
  </w:footnote>
  <w:footnote w:type="continuationSeparator" w:id="0">
    <w:p w14:paraId="20B5D30F" w14:textId="77777777" w:rsidR="00E45253" w:rsidRDefault="00E45253" w:rsidP="00EE3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EA"/>
    <w:rsid w:val="00025E08"/>
    <w:rsid w:val="00093C6F"/>
    <w:rsid w:val="001514A8"/>
    <w:rsid w:val="00221A41"/>
    <w:rsid w:val="002D3ED2"/>
    <w:rsid w:val="003B349F"/>
    <w:rsid w:val="003B4557"/>
    <w:rsid w:val="0040061F"/>
    <w:rsid w:val="00433DBA"/>
    <w:rsid w:val="0045030B"/>
    <w:rsid w:val="004766DF"/>
    <w:rsid w:val="00481155"/>
    <w:rsid w:val="004E2984"/>
    <w:rsid w:val="0057651D"/>
    <w:rsid w:val="005B77D9"/>
    <w:rsid w:val="00721734"/>
    <w:rsid w:val="00726264"/>
    <w:rsid w:val="00773565"/>
    <w:rsid w:val="00795505"/>
    <w:rsid w:val="007D46D8"/>
    <w:rsid w:val="00A9503C"/>
    <w:rsid w:val="00AC45B3"/>
    <w:rsid w:val="00B10BE7"/>
    <w:rsid w:val="00C459AE"/>
    <w:rsid w:val="00D123EB"/>
    <w:rsid w:val="00D17757"/>
    <w:rsid w:val="00D52F3B"/>
    <w:rsid w:val="00D859EA"/>
    <w:rsid w:val="00DE4BAC"/>
    <w:rsid w:val="00E45253"/>
    <w:rsid w:val="00EE363A"/>
    <w:rsid w:val="00F355F6"/>
    <w:rsid w:val="00F55418"/>
    <w:rsid w:val="00F609CE"/>
    <w:rsid w:val="00F647C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4212D"/>
  <w15:docId w15:val="{E45A59F6-7756-4326-B93E-85C9743C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7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E298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E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63A"/>
  </w:style>
  <w:style w:type="paragraph" w:styleId="Fuzeile">
    <w:name w:val="footer"/>
    <w:basedOn w:val="Standard"/>
    <w:link w:val="FuzeileZchn"/>
    <w:uiPriority w:val="99"/>
    <w:unhideWhenUsed/>
    <w:rsid w:val="00EE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nk-Mayer\Documents\FM%20Dateien\OZ\Rest\Briefpapier%20O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C:\Users\Fenk-Mayer\Documents\FM Dateien\OZ\Rest\Briefpapier OZ.dotx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Fenk-Mayer</dc:creator>
  <cp:lastModifiedBy>Holger  Götze</cp:lastModifiedBy>
  <cp:revision>2</cp:revision>
  <cp:lastPrinted>2021-11-17T05:48:00Z</cp:lastPrinted>
  <dcterms:created xsi:type="dcterms:W3CDTF">2021-11-17T05:48:00Z</dcterms:created>
  <dcterms:modified xsi:type="dcterms:W3CDTF">2021-11-17T05:48:00Z</dcterms:modified>
</cp:coreProperties>
</file>